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8A" w:rsidRPr="00E324ED" w:rsidRDefault="00920D8A" w:rsidP="00920D8A">
      <w:pPr>
        <w:spacing w:line="216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E324ED">
        <w:rPr>
          <w:rFonts w:ascii="Times New Roman" w:hAnsi="Times New Roman"/>
          <w:sz w:val="30"/>
          <w:szCs w:val="30"/>
        </w:rPr>
        <w:t>ИНФОРМАЦИОННОЕ ПИСЬМО</w:t>
      </w:r>
    </w:p>
    <w:p w:rsidR="00E324ED" w:rsidRPr="00E324ED" w:rsidRDefault="00E324ED" w:rsidP="00920D8A">
      <w:pPr>
        <w:spacing w:line="216" w:lineRule="auto"/>
        <w:ind w:firstLine="284"/>
        <w:jc w:val="center"/>
        <w:rPr>
          <w:rFonts w:ascii="Times New Roman" w:hAnsi="Times New Roman"/>
          <w:sz w:val="30"/>
          <w:szCs w:val="30"/>
        </w:rPr>
      </w:pPr>
    </w:p>
    <w:p w:rsidR="00E324ED" w:rsidRPr="00E324ED" w:rsidRDefault="00E324ED" w:rsidP="00920D8A">
      <w:pPr>
        <w:spacing w:line="216" w:lineRule="auto"/>
        <w:ind w:firstLine="284"/>
        <w:jc w:val="center"/>
        <w:rPr>
          <w:rFonts w:ascii="Times New Roman" w:hAnsi="Times New Roman"/>
          <w:sz w:val="30"/>
          <w:szCs w:val="30"/>
        </w:rPr>
      </w:pPr>
    </w:p>
    <w:p w:rsidR="00920D8A" w:rsidRPr="00E324ED" w:rsidRDefault="00920D8A" w:rsidP="00E324ED">
      <w:pPr>
        <w:pStyle w:val="a9"/>
        <w:ind w:left="-567" w:firstLine="425"/>
        <w:jc w:val="both"/>
        <w:rPr>
          <w:rFonts w:ascii="Times New Roman" w:hAnsi="Times New Roman"/>
          <w:sz w:val="30"/>
          <w:szCs w:val="30"/>
        </w:rPr>
      </w:pPr>
      <w:r w:rsidRPr="00E324ED">
        <w:rPr>
          <w:rFonts w:ascii="Times New Roman" w:hAnsi="Times New Roman"/>
          <w:sz w:val="30"/>
          <w:szCs w:val="30"/>
        </w:rPr>
        <w:t xml:space="preserve">С приходом холодов и особенно во время сильных морозов жители для сохранения тепла в доме активно используют электроотопительные приборы. В морозную погоду возрастает количество пожаров, связанных с несоблюдением правил </w:t>
      </w:r>
      <w:r w:rsidR="0050687D" w:rsidRPr="00E324ED">
        <w:rPr>
          <w:rFonts w:ascii="Times New Roman" w:hAnsi="Times New Roman"/>
          <w:sz w:val="30"/>
          <w:szCs w:val="30"/>
        </w:rPr>
        <w:t>эксплуатации электронагревательных</w:t>
      </w:r>
      <w:r w:rsidRPr="00E324ED">
        <w:rPr>
          <w:rFonts w:ascii="Times New Roman" w:hAnsi="Times New Roman"/>
          <w:sz w:val="30"/>
          <w:szCs w:val="30"/>
        </w:rPr>
        <w:t xml:space="preserve"> приборов. </w:t>
      </w:r>
      <w:r w:rsidRPr="00E324ED">
        <w:rPr>
          <w:rFonts w:ascii="Times New Roman" w:hAnsi="Times New Roman"/>
          <w:spacing w:val="-5"/>
          <w:sz w:val="30"/>
          <w:szCs w:val="30"/>
        </w:rPr>
        <w:t>Из всех видов электроприемников, в которых произошло возгорание в 2021г, 10% - это электроприемники, имеющие нагревательные элементы.</w:t>
      </w:r>
    </w:p>
    <w:p w:rsidR="00920D8A" w:rsidRPr="00E324ED" w:rsidRDefault="00920D8A" w:rsidP="00E324ED">
      <w:pPr>
        <w:pStyle w:val="a9"/>
        <w:ind w:left="-567"/>
        <w:jc w:val="both"/>
        <w:rPr>
          <w:rFonts w:ascii="Times New Roman" w:hAnsi="Times New Roman"/>
          <w:sz w:val="30"/>
          <w:szCs w:val="30"/>
        </w:rPr>
      </w:pPr>
      <w:r w:rsidRPr="00E324ED">
        <w:rPr>
          <w:rFonts w:ascii="Times New Roman" w:hAnsi="Times New Roman"/>
          <w:sz w:val="30"/>
          <w:szCs w:val="30"/>
        </w:rPr>
        <w:t>Для безопасной эксплуатации электроотопительных приборов необходимо соблюдать следующие требования:</w:t>
      </w:r>
    </w:p>
    <w:p w:rsidR="00920D8A" w:rsidRPr="00E324ED" w:rsidRDefault="00920D8A" w:rsidP="00E324ED">
      <w:pPr>
        <w:pStyle w:val="a9"/>
        <w:ind w:left="-567"/>
        <w:jc w:val="both"/>
        <w:rPr>
          <w:rFonts w:ascii="Times New Roman" w:hAnsi="Times New Roman"/>
          <w:sz w:val="30"/>
          <w:szCs w:val="30"/>
        </w:rPr>
      </w:pPr>
      <w:r w:rsidRPr="00E324ED">
        <w:rPr>
          <w:rFonts w:ascii="Times New Roman" w:hAnsi="Times New Roman"/>
          <w:sz w:val="30"/>
          <w:szCs w:val="30"/>
        </w:rPr>
        <w:t>- во время пользования электрическим нагревательным прибором необходимо соблюдать все инструкции, данные производителем;</w:t>
      </w:r>
    </w:p>
    <w:p w:rsidR="00920D8A" w:rsidRPr="00E324ED" w:rsidRDefault="00920D8A" w:rsidP="00E324ED">
      <w:pPr>
        <w:pStyle w:val="a9"/>
        <w:ind w:left="-567"/>
        <w:jc w:val="both"/>
        <w:rPr>
          <w:rFonts w:ascii="Times New Roman" w:hAnsi="Times New Roman"/>
          <w:sz w:val="30"/>
          <w:szCs w:val="30"/>
        </w:rPr>
      </w:pPr>
      <w:r w:rsidRPr="00E324ED">
        <w:rPr>
          <w:rFonts w:ascii="Times New Roman" w:hAnsi="Times New Roman"/>
          <w:sz w:val="30"/>
          <w:szCs w:val="30"/>
        </w:rPr>
        <w:t>- не пользуйтесь неисправными, поврежденными, имеющими следы деформирования электронагревательными приборами;</w:t>
      </w:r>
    </w:p>
    <w:p w:rsidR="00920D8A" w:rsidRPr="00E324ED" w:rsidRDefault="00920D8A" w:rsidP="00E324ED">
      <w:pPr>
        <w:pStyle w:val="a9"/>
        <w:ind w:left="-567"/>
        <w:jc w:val="both"/>
        <w:rPr>
          <w:rFonts w:ascii="Times New Roman" w:hAnsi="Times New Roman"/>
          <w:sz w:val="30"/>
          <w:szCs w:val="30"/>
        </w:rPr>
      </w:pPr>
      <w:r w:rsidRPr="00E324ED">
        <w:rPr>
          <w:rFonts w:ascii="Times New Roman" w:hAnsi="Times New Roman"/>
          <w:sz w:val="30"/>
          <w:szCs w:val="30"/>
        </w:rPr>
        <w:t>- не дотрагивайтесь до электронагревательных приборов мокрыми руками;</w:t>
      </w:r>
    </w:p>
    <w:p w:rsidR="00920D8A" w:rsidRPr="00E324ED" w:rsidRDefault="00920D8A" w:rsidP="00E324ED">
      <w:pPr>
        <w:pStyle w:val="a9"/>
        <w:ind w:left="-567"/>
        <w:jc w:val="both"/>
        <w:rPr>
          <w:rFonts w:ascii="Times New Roman" w:hAnsi="Times New Roman"/>
          <w:sz w:val="30"/>
          <w:szCs w:val="30"/>
        </w:rPr>
      </w:pPr>
      <w:r w:rsidRPr="00E324ED">
        <w:rPr>
          <w:rFonts w:ascii="Times New Roman" w:hAnsi="Times New Roman"/>
          <w:sz w:val="30"/>
          <w:szCs w:val="30"/>
        </w:rPr>
        <w:t xml:space="preserve">- не накрывайте электронагревательный прибор тканью или бумагой, не сушите на нем или рядом с </w:t>
      </w:r>
      <w:r w:rsidR="0050687D" w:rsidRPr="00E324ED">
        <w:rPr>
          <w:rFonts w:ascii="Times New Roman" w:hAnsi="Times New Roman"/>
          <w:sz w:val="30"/>
          <w:szCs w:val="30"/>
        </w:rPr>
        <w:t>ним одежду</w:t>
      </w:r>
      <w:r w:rsidRPr="00E324ED">
        <w:rPr>
          <w:rFonts w:ascii="Times New Roman" w:hAnsi="Times New Roman"/>
          <w:sz w:val="30"/>
          <w:szCs w:val="30"/>
        </w:rPr>
        <w:t>.</w:t>
      </w:r>
    </w:p>
    <w:p w:rsidR="00920D8A" w:rsidRPr="00E324ED" w:rsidRDefault="00920D8A" w:rsidP="00E324ED">
      <w:pPr>
        <w:pStyle w:val="a9"/>
        <w:ind w:left="-567"/>
        <w:jc w:val="both"/>
        <w:rPr>
          <w:rFonts w:ascii="Times New Roman" w:hAnsi="Times New Roman"/>
          <w:sz w:val="30"/>
          <w:szCs w:val="30"/>
        </w:rPr>
      </w:pPr>
      <w:r w:rsidRPr="00E324ED">
        <w:rPr>
          <w:rFonts w:ascii="Times New Roman" w:hAnsi="Times New Roman"/>
          <w:sz w:val="30"/>
          <w:szCs w:val="30"/>
        </w:rPr>
        <w:t>- не оставляйте включенным электронагревательный прибор без внимания, если отлучаетесь из дома даже ненадолго - выключите обогреватель;</w:t>
      </w:r>
    </w:p>
    <w:p w:rsidR="00920D8A" w:rsidRPr="00E324ED" w:rsidRDefault="00920D8A" w:rsidP="00E324ED">
      <w:pPr>
        <w:pStyle w:val="a9"/>
        <w:ind w:left="-567"/>
        <w:jc w:val="both"/>
        <w:rPr>
          <w:rFonts w:ascii="Times New Roman" w:hAnsi="Times New Roman"/>
          <w:sz w:val="30"/>
          <w:szCs w:val="30"/>
        </w:rPr>
      </w:pPr>
      <w:r w:rsidRPr="00E324ED">
        <w:rPr>
          <w:rFonts w:ascii="Times New Roman" w:hAnsi="Times New Roman"/>
          <w:sz w:val="30"/>
          <w:szCs w:val="30"/>
        </w:rPr>
        <w:t>- не пользуйтесь самодельными электрообогревателями (использовать необходимо обогреватели только заводского производства);</w:t>
      </w:r>
    </w:p>
    <w:p w:rsidR="00920D8A" w:rsidRPr="00E324ED" w:rsidRDefault="00920D8A" w:rsidP="00E324ED">
      <w:pPr>
        <w:pStyle w:val="a9"/>
        <w:ind w:left="-567"/>
        <w:jc w:val="both"/>
        <w:rPr>
          <w:rFonts w:ascii="Times New Roman" w:hAnsi="Times New Roman"/>
          <w:sz w:val="30"/>
          <w:szCs w:val="30"/>
        </w:rPr>
      </w:pPr>
      <w:r w:rsidRPr="00E324ED">
        <w:rPr>
          <w:rFonts w:ascii="Times New Roman" w:hAnsi="Times New Roman"/>
          <w:sz w:val="30"/>
          <w:szCs w:val="30"/>
        </w:rPr>
        <w:t>- не ставьте нагревательные приборы вблизи штор, мебели и других воспламеняющих предметов;</w:t>
      </w:r>
    </w:p>
    <w:p w:rsidR="00920D8A" w:rsidRPr="00E324ED" w:rsidRDefault="00920D8A" w:rsidP="00E324ED">
      <w:pPr>
        <w:pStyle w:val="a9"/>
        <w:ind w:left="-567"/>
        <w:jc w:val="both"/>
        <w:rPr>
          <w:rFonts w:ascii="Times New Roman" w:hAnsi="Times New Roman"/>
          <w:sz w:val="30"/>
          <w:szCs w:val="30"/>
        </w:rPr>
      </w:pPr>
      <w:r w:rsidRPr="00E324ED">
        <w:rPr>
          <w:rFonts w:ascii="Times New Roman" w:hAnsi="Times New Roman"/>
          <w:sz w:val="30"/>
          <w:szCs w:val="30"/>
        </w:rPr>
        <w:t>- электронагревательные приборы должны включаться в сеть только с помощью исправных штепсельных соединений и розеток без использования удлинителя;</w:t>
      </w:r>
    </w:p>
    <w:p w:rsidR="00920D8A" w:rsidRPr="00E324ED" w:rsidRDefault="00920D8A" w:rsidP="00E324ED">
      <w:pPr>
        <w:pStyle w:val="a9"/>
        <w:ind w:left="-567"/>
        <w:jc w:val="both"/>
        <w:rPr>
          <w:rFonts w:ascii="Times New Roman" w:hAnsi="Times New Roman"/>
          <w:sz w:val="30"/>
          <w:szCs w:val="30"/>
        </w:rPr>
      </w:pPr>
      <w:r w:rsidRPr="00E324ED">
        <w:rPr>
          <w:rFonts w:ascii="Times New Roman" w:hAnsi="Times New Roman"/>
          <w:sz w:val="30"/>
          <w:szCs w:val="30"/>
        </w:rPr>
        <w:t>- не перегружайте электросеть, одновременно включая несколько мощных электроприборов;</w:t>
      </w:r>
    </w:p>
    <w:p w:rsidR="00920D8A" w:rsidRPr="00E324ED" w:rsidRDefault="00920D8A" w:rsidP="00E324ED">
      <w:pPr>
        <w:pStyle w:val="a9"/>
        <w:ind w:left="-567"/>
        <w:jc w:val="both"/>
        <w:rPr>
          <w:rFonts w:ascii="Times New Roman" w:hAnsi="Times New Roman"/>
          <w:sz w:val="30"/>
          <w:szCs w:val="30"/>
        </w:rPr>
      </w:pPr>
      <w:r w:rsidRPr="00E324ED">
        <w:rPr>
          <w:rFonts w:ascii="Times New Roman" w:hAnsi="Times New Roman"/>
          <w:sz w:val="30"/>
          <w:szCs w:val="30"/>
        </w:rPr>
        <w:t>- электропроводку и электрооборудование нужно содержать в исправном состоянии. Электропроводка с поврежденной или изношенной изоляцией и скрутки являются частыми причинами пожара.</w:t>
      </w:r>
    </w:p>
    <w:p w:rsidR="00920D8A" w:rsidRPr="00E324ED" w:rsidRDefault="00920D8A" w:rsidP="00E324ED">
      <w:pPr>
        <w:pStyle w:val="a9"/>
        <w:ind w:left="-567"/>
        <w:jc w:val="both"/>
        <w:rPr>
          <w:rFonts w:ascii="Times New Roman" w:hAnsi="Times New Roman"/>
          <w:sz w:val="30"/>
          <w:szCs w:val="30"/>
        </w:rPr>
      </w:pPr>
      <w:r w:rsidRPr="00E324E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 завершение хочется сказать, что самым дорогим у человека является жизнь и здоровье, поэтому будьте бдительны и осторожны, пусть такое благо как электроэнергия служит всем только на пользу!</w:t>
      </w:r>
    </w:p>
    <w:p w:rsidR="00E324ED" w:rsidRDefault="00E324ED" w:rsidP="00E324ED">
      <w:pPr>
        <w:pStyle w:val="a9"/>
        <w:ind w:left="-567"/>
        <w:jc w:val="both"/>
        <w:rPr>
          <w:sz w:val="30"/>
          <w:szCs w:val="30"/>
        </w:rPr>
      </w:pPr>
    </w:p>
    <w:p w:rsidR="00B8230F" w:rsidRDefault="0050687D" w:rsidP="00E324ED">
      <w:pPr>
        <w:pStyle w:val="a9"/>
        <w:ind w:left="-567"/>
        <w:jc w:val="both"/>
        <w:rPr>
          <w:sz w:val="16"/>
          <w:szCs w:val="16"/>
        </w:rPr>
      </w:pPr>
      <w:r w:rsidRPr="00E324ED">
        <w:rPr>
          <w:rFonts w:ascii="Times New Roman" w:hAnsi="Times New Roman"/>
          <w:sz w:val="30"/>
          <w:szCs w:val="30"/>
        </w:rPr>
        <w:t>Начальник Круглянской РЭГИ</w:t>
      </w:r>
      <w:r w:rsidR="00920D8A" w:rsidRPr="00E324ED">
        <w:rPr>
          <w:rFonts w:ascii="Times New Roman" w:hAnsi="Times New Roman"/>
          <w:sz w:val="30"/>
          <w:szCs w:val="30"/>
        </w:rPr>
        <w:t xml:space="preserve"> </w:t>
      </w:r>
      <w:r w:rsidR="007748EF" w:rsidRPr="00E324ED">
        <w:rPr>
          <w:rFonts w:ascii="Times New Roman" w:hAnsi="Times New Roman"/>
          <w:sz w:val="30"/>
          <w:szCs w:val="30"/>
        </w:rPr>
        <w:t xml:space="preserve">                       </w:t>
      </w:r>
      <w:r w:rsidR="00920D8A" w:rsidRPr="00E324ED">
        <w:rPr>
          <w:rFonts w:ascii="Times New Roman" w:hAnsi="Times New Roman"/>
          <w:sz w:val="30"/>
          <w:szCs w:val="30"/>
        </w:rPr>
        <w:t xml:space="preserve"> </w:t>
      </w:r>
      <w:r w:rsidR="00E324ED">
        <w:rPr>
          <w:rFonts w:ascii="Times New Roman" w:hAnsi="Times New Roman"/>
          <w:sz w:val="30"/>
          <w:szCs w:val="30"/>
        </w:rPr>
        <w:t xml:space="preserve">                         </w:t>
      </w:r>
      <w:r w:rsidR="00920D8A" w:rsidRPr="00E324ED">
        <w:rPr>
          <w:rFonts w:ascii="Times New Roman" w:hAnsi="Times New Roman"/>
          <w:sz w:val="30"/>
          <w:szCs w:val="30"/>
        </w:rPr>
        <w:t xml:space="preserve"> В.П. Зубарев</w:t>
      </w:r>
    </w:p>
    <w:p w:rsidR="00B8230F" w:rsidRDefault="00B8230F" w:rsidP="00E324ED">
      <w:pPr>
        <w:pStyle w:val="a9"/>
        <w:ind w:left="-567"/>
        <w:jc w:val="both"/>
        <w:rPr>
          <w:sz w:val="16"/>
          <w:szCs w:val="16"/>
        </w:rPr>
      </w:pPr>
    </w:p>
    <w:p w:rsidR="00B8230F" w:rsidRDefault="00B8230F" w:rsidP="00E324ED">
      <w:pPr>
        <w:pStyle w:val="a9"/>
        <w:ind w:left="-567"/>
        <w:jc w:val="both"/>
        <w:rPr>
          <w:sz w:val="16"/>
          <w:szCs w:val="16"/>
        </w:rPr>
      </w:pPr>
    </w:p>
    <w:p w:rsidR="00B8230F" w:rsidRDefault="00B8230F" w:rsidP="00E324ED">
      <w:pPr>
        <w:pStyle w:val="a9"/>
        <w:ind w:left="-567"/>
        <w:jc w:val="both"/>
        <w:rPr>
          <w:sz w:val="16"/>
          <w:szCs w:val="16"/>
        </w:rPr>
      </w:pPr>
    </w:p>
    <w:p w:rsidR="00B8230F" w:rsidRDefault="00B8230F" w:rsidP="00E324ED">
      <w:pPr>
        <w:pStyle w:val="a9"/>
        <w:ind w:left="-567"/>
        <w:jc w:val="both"/>
        <w:rPr>
          <w:sz w:val="16"/>
          <w:szCs w:val="16"/>
        </w:rPr>
      </w:pPr>
    </w:p>
    <w:p w:rsidR="00B8230F" w:rsidRDefault="00B8230F" w:rsidP="00920D8A">
      <w:pPr>
        <w:rPr>
          <w:rFonts w:ascii="Times New Roman" w:hAnsi="Times New Roman"/>
          <w:sz w:val="16"/>
          <w:szCs w:val="16"/>
        </w:rPr>
      </w:pPr>
    </w:p>
    <w:p w:rsidR="00B8230F" w:rsidRDefault="00B8230F" w:rsidP="00920D8A">
      <w:pPr>
        <w:rPr>
          <w:rFonts w:ascii="Times New Roman" w:hAnsi="Times New Roman"/>
          <w:sz w:val="16"/>
          <w:szCs w:val="16"/>
        </w:rPr>
      </w:pPr>
    </w:p>
    <w:p w:rsidR="00920D8A" w:rsidRPr="00920D8A" w:rsidRDefault="00920D8A" w:rsidP="00E324ED">
      <w:pPr>
        <w:ind w:left="-426"/>
        <w:rPr>
          <w:rFonts w:ascii="Times New Roman" w:hAnsi="Times New Roman"/>
          <w:sz w:val="16"/>
          <w:szCs w:val="16"/>
        </w:rPr>
      </w:pPr>
      <w:r w:rsidRPr="00920D8A">
        <w:rPr>
          <w:rFonts w:ascii="Times New Roman" w:hAnsi="Times New Roman"/>
          <w:sz w:val="16"/>
          <w:szCs w:val="16"/>
        </w:rPr>
        <w:t xml:space="preserve">Исп. </w:t>
      </w:r>
      <w:bookmarkStart w:id="0" w:name="_GoBack"/>
      <w:bookmarkEnd w:id="0"/>
      <w:r w:rsidRPr="00920D8A">
        <w:rPr>
          <w:rFonts w:ascii="Times New Roman" w:hAnsi="Times New Roman"/>
          <w:sz w:val="16"/>
          <w:szCs w:val="16"/>
        </w:rPr>
        <w:t>Шутиков В.И.</w:t>
      </w:r>
      <w:r>
        <w:rPr>
          <w:rFonts w:ascii="Times New Roman" w:hAnsi="Times New Roman"/>
          <w:sz w:val="16"/>
          <w:szCs w:val="16"/>
        </w:rPr>
        <w:t>72-120</w:t>
      </w:r>
    </w:p>
    <w:sectPr w:rsidR="00920D8A" w:rsidRPr="00920D8A" w:rsidSect="00EE4833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2268" w:header="567" w:footer="85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45C" w:rsidRDefault="00A3245C">
      <w:r>
        <w:separator/>
      </w:r>
    </w:p>
  </w:endnote>
  <w:endnote w:type="continuationSeparator" w:id="0">
    <w:p w:rsidR="00A3245C" w:rsidRDefault="00A3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D8" w:rsidRDefault="00593EB2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2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D8" w:rsidRDefault="00593EB2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45C" w:rsidRDefault="00A3245C">
      <w:r>
        <w:separator/>
      </w:r>
    </w:p>
  </w:footnote>
  <w:footnote w:type="continuationSeparator" w:id="0">
    <w:p w:rsidR="00A3245C" w:rsidRDefault="00A3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D8" w:rsidRDefault="00593EB2">
    <w:pPr>
      <w:pStyle w:val="a3"/>
      <w:spacing w:after="360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 PAGE </w:instrText>
    </w:r>
    <w:r>
      <w:rPr>
        <w:sz w:val="26"/>
      </w:rPr>
      <w:fldChar w:fldCharType="separate"/>
    </w:r>
    <w:r w:rsidR="00E324ED">
      <w:rPr>
        <w:noProof/>
        <w:sz w:val="26"/>
      </w:rPr>
      <w:t>2</w:t>
    </w:r>
    <w:r>
      <w:rPr>
        <w:sz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8A"/>
    <w:rsid w:val="00012F1C"/>
    <w:rsid w:val="00022322"/>
    <w:rsid w:val="00027877"/>
    <w:rsid w:val="00074E72"/>
    <w:rsid w:val="000B7E70"/>
    <w:rsid w:val="000D763A"/>
    <w:rsid w:val="0011090A"/>
    <w:rsid w:val="00137115"/>
    <w:rsid w:val="0014118A"/>
    <w:rsid w:val="001C5CAA"/>
    <w:rsid w:val="001F12B6"/>
    <w:rsid w:val="002342A2"/>
    <w:rsid w:val="00244C00"/>
    <w:rsid w:val="003140BD"/>
    <w:rsid w:val="00376683"/>
    <w:rsid w:val="003B6664"/>
    <w:rsid w:val="003B6EF3"/>
    <w:rsid w:val="004251B0"/>
    <w:rsid w:val="0044174C"/>
    <w:rsid w:val="004418E6"/>
    <w:rsid w:val="0048502B"/>
    <w:rsid w:val="004D79F3"/>
    <w:rsid w:val="00503DC1"/>
    <w:rsid w:val="0050687D"/>
    <w:rsid w:val="00593EB2"/>
    <w:rsid w:val="005F4767"/>
    <w:rsid w:val="0069083A"/>
    <w:rsid w:val="00692B89"/>
    <w:rsid w:val="00735B76"/>
    <w:rsid w:val="00736741"/>
    <w:rsid w:val="00760907"/>
    <w:rsid w:val="007748EF"/>
    <w:rsid w:val="00776F62"/>
    <w:rsid w:val="007F663F"/>
    <w:rsid w:val="00802296"/>
    <w:rsid w:val="00803F61"/>
    <w:rsid w:val="00834F0C"/>
    <w:rsid w:val="00864A6D"/>
    <w:rsid w:val="00872F1C"/>
    <w:rsid w:val="008966CC"/>
    <w:rsid w:val="008F2D19"/>
    <w:rsid w:val="00920D8A"/>
    <w:rsid w:val="00A3245C"/>
    <w:rsid w:val="00B4398E"/>
    <w:rsid w:val="00B8230F"/>
    <w:rsid w:val="00BC11EB"/>
    <w:rsid w:val="00BF3D21"/>
    <w:rsid w:val="00C51458"/>
    <w:rsid w:val="00CE64FD"/>
    <w:rsid w:val="00D868E3"/>
    <w:rsid w:val="00DB43C7"/>
    <w:rsid w:val="00DD178B"/>
    <w:rsid w:val="00E324ED"/>
    <w:rsid w:val="00EE4833"/>
    <w:rsid w:val="00F10BD8"/>
    <w:rsid w:val="00F4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92A9B-0312-46EA-81E4-4833F250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324ED"/>
    <w:rPr>
      <w:rFonts w:ascii="Arial" w:eastAsia="Times New Roman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91;&#1090;&#1080;&#1082;&#1086;&#1074;%20&#1042;.&#1048;\&#1041;&#1051;&#1040;&#1053;&#1050;%20&#1043;&#1045;&#1056;&#1041;\&#1041;&#1083;&#1072;&#1085;&#1082;%20&#1050;&#1088;&#1091;&#1075;&#1083;&#1086;&#1077;%20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Круглое 2022</Template>
  <TotalTime>23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2022-10-20T04:23:00Z</cp:lastPrinted>
  <dcterms:created xsi:type="dcterms:W3CDTF">2022-10-20T04:13:00Z</dcterms:created>
  <dcterms:modified xsi:type="dcterms:W3CDTF">2023-01-09T07:15:00Z</dcterms:modified>
</cp:coreProperties>
</file>